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F92F" w14:textId="77777777" w:rsidR="002E6C97" w:rsidRDefault="004C3D52" w:rsidP="004C3D52">
      <w:pPr>
        <w:jc w:val="center"/>
      </w:pPr>
      <w:r>
        <w:rPr>
          <w:rFonts w:hint="eastAsia"/>
        </w:rPr>
        <w:t>（例）日本作物学会中国支部における会員間交流の現状と課題</w:t>
      </w:r>
    </w:p>
    <w:p w14:paraId="7DA06539" w14:textId="77777777" w:rsidR="004C3D52" w:rsidRDefault="004C3D52" w:rsidP="004C3D52">
      <w:pPr>
        <w:jc w:val="center"/>
      </w:pPr>
    </w:p>
    <w:p w14:paraId="0D584428" w14:textId="77777777" w:rsidR="004C3D52" w:rsidRDefault="004C3D52" w:rsidP="004C3D52">
      <w:pPr>
        <w:jc w:val="right"/>
      </w:pPr>
      <w:r>
        <w:rPr>
          <w:rFonts w:hint="eastAsia"/>
        </w:rPr>
        <w:t>山口大学大学院創成科学研究科　荒木英樹</w:t>
      </w:r>
      <w:r w:rsidR="00A85040">
        <w:rPr>
          <w:rFonts w:hint="eastAsia"/>
        </w:rPr>
        <w:t>・高橋肇</w:t>
      </w:r>
    </w:p>
    <w:p w14:paraId="0E3B5D2B" w14:textId="77777777" w:rsidR="004C3D52" w:rsidRDefault="004C3D52" w:rsidP="004C3D52">
      <w:pPr>
        <w:wordWrap w:val="0"/>
        <w:jc w:val="right"/>
      </w:pPr>
      <w:r>
        <w:rPr>
          <w:rFonts w:hint="eastAsia"/>
        </w:rPr>
        <w:t>鳥取大学農学部　砂丘一郎</w:t>
      </w:r>
    </w:p>
    <w:p w14:paraId="1671FBA9" w14:textId="77777777" w:rsidR="004C3D52" w:rsidRDefault="004C3D52" w:rsidP="004C3D52">
      <w:pPr>
        <w:jc w:val="right"/>
      </w:pPr>
    </w:p>
    <w:p w14:paraId="2DD04F59" w14:textId="77777777" w:rsidR="004C3D52" w:rsidRDefault="004C3D52" w:rsidP="004C3D52">
      <w:pPr>
        <w:jc w:val="left"/>
      </w:pPr>
      <w:r>
        <w:rPr>
          <w:rFonts w:hint="eastAsia"/>
        </w:rPr>
        <w:t>1</w:t>
      </w:r>
      <w:r>
        <w:rPr>
          <w:rFonts w:hint="eastAsia"/>
        </w:rPr>
        <w:t xml:space="preserve">　このページを削除してお使いください。</w:t>
      </w:r>
    </w:p>
    <w:p w14:paraId="2B80D1B7" w14:textId="77777777" w:rsidR="004C3D52" w:rsidRDefault="004C3D52" w:rsidP="004C3D52">
      <w:pPr>
        <w:jc w:val="left"/>
      </w:pPr>
      <w:r>
        <w:rPr>
          <w:rFonts w:hint="eastAsia"/>
        </w:rPr>
        <w:t>2</w:t>
      </w:r>
    </w:p>
    <w:p w14:paraId="07FA1ECB" w14:textId="77777777" w:rsidR="004C3D52" w:rsidRDefault="004C3D52" w:rsidP="004C3D52">
      <w:pPr>
        <w:jc w:val="left"/>
      </w:pPr>
      <w:r>
        <w:rPr>
          <w:rFonts w:hint="eastAsia"/>
        </w:rPr>
        <w:t>3</w:t>
      </w:r>
    </w:p>
    <w:p w14:paraId="217C05E6" w14:textId="77777777" w:rsidR="004C3D52" w:rsidRDefault="00F77B19" w:rsidP="004C3D52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FE47E" wp14:editId="3DAD8EB7">
                <wp:simplePos x="0" y="0"/>
                <wp:positionH relativeFrom="column">
                  <wp:posOffset>958850</wp:posOffset>
                </wp:positionH>
                <wp:positionV relativeFrom="paragraph">
                  <wp:posOffset>250825</wp:posOffset>
                </wp:positionV>
                <wp:extent cx="4038600" cy="3246120"/>
                <wp:effectExtent l="0" t="0" r="1905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3246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553FC" w14:textId="2AE672DE" w:rsidR="004C3D52" w:rsidRPr="004C3D52" w:rsidRDefault="004C3D52" w:rsidP="004C3D52">
                            <w:pPr>
                              <w:ind w:firstLineChars="100" w:firstLine="202"/>
                            </w:pPr>
                            <w:r w:rsidRPr="004C3D52">
                              <w:rPr>
                                <w:rFonts w:hint="eastAsia"/>
                              </w:rPr>
                              <w:t>日本作物学会中国</w:t>
                            </w:r>
                            <w:r w:rsidR="009C68FC">
                              <w:rPr>
                                <w:rFonts w:hint="eastAsia"/>
                              </w:rPr>
                              <w:t>地域談話</w:t>
                            </w:r>
                            <w:r w:rsidRPr="004C3D52">
                              <w:rPr>
                                <w:rFonts w:hint="eastAsia"/>
                              </w:rPr>
                              <w:t>会</w:t>
                            </w:r>
                            <w:r w:rsidR="009C68F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4C3D52">
                              <w:rPr>
                                <w:rFonts w:hint="eastAsia"/>
                              </w:rPr>
                              <w:t>講演要旨原稿作成要領</w:t>
                            </w:r>
                          </w:p>
                          <w:p w14:paraId="46D3B148" w14:textId="77777777" w:rsidR="004C3D52" w:rsidRPr="004C3D52" w:rsidRDefault="004C3D52" w:rsidP="004C3D52"/>
                          <w:p w14:paraId="4244F39E" w14:textId="77777777" w:rsidR="004C3D52" w:rsidRPr="004C3D52" w:rsidRDefault="004C3D52" w:rsidP="004C3D52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4C3D52">
                              <w:rPr>
                                <w:rFonts w:hint="eastAsia"/>
                              </w:rPr>
                              <w:t>原稿は</w:t>
                            </w:r>
                            <w:r w:rsidRPr="004C3D52">
                              <w:rPr>
                                <w:rFonts w:hint="eastAsia"/>
                              </w:rPr>
                              <w:t>2</w:t>
                            </w:r>
                            <w:r w:rsidRPr="004C3D52">
                              <w:rPr>
                                <w:rFonts w:hint="eastAsia"/>
                              </w:rPr>
                              <w:t>ページとする。</w:t>
                            </w:r>
                          </w:p>
                          <w:p w14:paraId="6A42D3C8" w14:textId="77777777" w:rsidR="004C3D52" w:rsidRPr="004C3D52" w:rsidRDefault="004C3D52" w:rsidP="004C3D52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4C3D52">
                              <w:rPr>
                                <w:rFonts w:hint="eastAsia"/>
                              </w:rPr>
                              <w:t>各ページは</w:t>
                            </w:r>
                            <w:r w:rsidRPr="004C3D52">
                              <w:rPr>
                                <w:rFonts w:hint="eastAsia"/>
                              </w:rPr>
                              <w:t>A4</w:t>
                            </w:r>
                            <w:r w:rsidRPr="004C3D52">
                              <w:rPr>
                                <w:rFonts w:hint="eastAsia"/>
                              </w:rPr>
                              <w:t>版用紙を上下</w:t>
                            </w:r>
                            <w:r w:rsidRPr="004C3D52">
                              <w:rPr>
                                <w:rFonts w:hint="eastAsia"/>
                              </w:rPr>
                              <w:t>30mm</w:t>
                            </w:r>
                            <w:r w:rsidRPr="004C3D52">
                              <w:rPr>
                                <w:rFonts w:hint="eastAsia"/>
                              </w:rPr>
                              <w:t>、左右</w:t>
                            </w:r>
                            <w:r w:rsidRPr="004C3D52">
                              <w:rPr>
                                <w:rFonts w:hint="eastAsia"/>
                              </w:rPr>
                              <w:t>25mm</w:t>
                            </w:r>
                            <w:r w:rsidRPr="004C3D52">
                              <w:rPr>
                                <w:rFonts w:hint="eastAsia"/>
                              </w:rPr>
                              <w:t>空ける。</w:t>
                            </w:r>
                          </w:p>
                          <w:p w14:paraId="20C38244" w14:textId="77777777" w:rsidR="004C3D52" w:rsidRPr="004C3D52" w:rsidRDefault="004C3D52" w:rsidP="004C3D52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4C3D52">
                              <w:rPr>
                                <w:rFonts w:hint="eastAsia"/>
                              </w:rPr>
                              <w:t>図表は本文込みで</w:t>
                            </w:r>
                            <w:r w:rsidRPr="004C3D52">
                              <w:rPr>
                                <w:rFonts w:hint="eastAsia"/>
                              </w:rPr>
                              <w:t>2</w:t>
                            </w:r>
                            <w:r w:rsidRPr="004C3D52">
                              <w:rPr>
                                <w:rFonts w:hint="eastAsia"/>
                              </w:rPr>
                              <w:t>ページの上述の外枠内に入るように割り付ける。</w:t>
                            </w:r>
                          </w:p>
                          <w:p w14:paraId="07691FAE" w14:textId="2B402D6D" w:rsidR="004C3D52" w:rsidRPr="004C3D52" w:rsidRDefault="004C3D52" w:rsidP="004C3D52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4C3D52">
                              <w:rPr>
                                <w:rFonts w:hint="eastAsia"/>
                              </w:rPr>
                              <w:t>上端から</w:t>
                            </w:r>
                            <w:r w:rsidRPr="004C3D52">
                              <w:rPr>
                                <w:rFonts w:hint="eastAsia"/>
                              </w:rPr>
                              <w:t>15mm</w:t>
                            </w:r>
                            <w:r w:rsidRPr="004C3D52">
                              <w:rPr>
                                <w:rFonts w:hint="eastAsia"/>
                              </w:rPr>
                              <w:t>にヘッダーとして</w:t>
                            </w:r>
                            <w:r w:rsidRPr="004C3D52">
                              <w:rPr>
                                <w:rFonts w:hint="eastAsia"/>
                              </w:rPr>
                              <w:t>2</w:t>
                            </w:r>
                            <w:r w:rsidRPr="004C3D52">
                              <w:rPr>
                                <w:rFonts w:hint="eastAsia"/>
                              </w:rPr>
                              <w:t>ページとも　「日本作物学会中国</w:t>
                            </w:r>
                            <w:r w:rsidR="009C68FC">
                              <w:rPr>
                                <w:rFonts w:hint="eastAsia"/>
                              </w:rPr>
                              <w:t>地域談話会</w:t>
                            </w:r>
                            <w:r w:rsidRPr="004C3D52">
                              <w:rPr>
                                <w:rFonts w:hint="eastAsia"/>
                              </w:rPr>
                              <w:t>研究集録　第○号」（カギ括弧は記載しない）の文字（</w:t>
                            </w:r>
                            <w:r w:rsidRPr="004C3D52">
                              <w:rPr>
                                <w:rFonts w:hint="eastAsia"/>
                              </w:rPr>
                              <w:t>MS</w:t>
                            </w:r>
                            <w:r w:rsidRPr="004C3D52">
                              <w:rPr>
                                <w:rFonts w:hint="eastAsia"/>
                              </w:rPr>
                              <w:t>明朝、</w:t>
                            </w:r>
                            <w:r w:rsidRPr="004C3D52">
                              <w:rPr>
                                <w:rFonts w:hint="eastAsia"/>
                              </w:rPr>
                              <w:t>10.5</w:t>
                            </w:r>
                            <w:r w:rsidRPr="004C3D52">
                              <w:rPr>
                                <w:rFonts w:hint="eastAsia"/>
                              </w:rPr>
                              <w:t>ポイント、中央揃え）を入れる。</w:t>
                            </w:r>
                          </w:p>
                          <w:p w14:paraId="66F119CB" w14:textId="77777777" w:rsidR="004C3D52" w:rsidRPr="004C3D52" w:rsidRDefault="004C3D52" w:rsidP="004C3D52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4C3D52">
                              <w:rPr>
                                <w:rFonts w:hint="eastAsia"/>
                              </w:rPr>
                              <w:t>本文の使用文字はフォント</w:t>
                            </w:r>
                            <w:r w:rsidRPr="004C3D52">
                              <w:rPr>
                                <w:rFonts w:hint="eastAsia"/>
                              </w:rPr>
                              <w:t>10.5</w:t>
                            </w:r>
                            <w:r w:rsidRPr="004C3D52">
                              <w:rPr>
                                <w:rFonts w:hint="eastAsia"/>
                              </w:rPr>
                              <w:t>ポイント程度が望ましい。</w:t>
                            </w:r>
                          </w:p>
                          <w:p w14:paraId="4A777ACE" w14:textId="77777777" w:rsidR="004C3D52" w:rsidRPr="004C3D52" w:rsidRDefault="004C3D52" w:rsidP="004C3D52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4C3D52">
                              <w:rPr>
                                <w:rFonts w:hint="eastAsia"/>
                              </w:rPr>
                              <w:t>本文は、１行</w:t>
                            </w:r>
                            <w:r w:rsidRPr="004C3D52">
                              <w:rPr>
                                <w:rFonts w:hint="eastAsia"/>
                              </w:rPr>
                              <w:t>45</w:t>
                            </w:r>
                            <w:r w:rsidRPr="004C3D52">
                              <w:rPr>
                                <w:rFonts w:hint="eastAsia"/>
                              </w:rPr>
                              <w:t>字、</w:t>
                            </w:r>
                            <w:r w:rsidRPr="004C3D52">
                              <w:rPr>
                                <w:rFonts w:hint="eastAsia"/>
                              </w:rPr>
                              <w:t>32</w:t>
                            </w:r>
                            <w:r w:rsidRPr="004C3D52">
                              <w:rPr>
                                <w:rFonts w:hint="eastAsia"/>
                              </w:rPr>
                              <w:t>行程度とする。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FE4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75.5pt;margin-top:19.75pt;width:318pt;height:25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" fillcolor="white [3201]" strokeweight=".5pt">
                <v:textbox>
                  <w:txbxContent>
                    <w:p w14:paraId="26E553FC" w14:textId="2AE672DE" w:rsidR="004C3D52" w:rsidRPr="004C3D52" w:rsidRDefault="004C3D52" w:rsidP="004C3D52">
                      <w:pPr>
                        <w:ind w:firstLineChars="100" w:firstLine="202"/>
                      </w:pPr>
                      <w:r w:rsidRPr="004C3D52">
                        <w:rPr>
                          <w:rFonts w:hint="eastAsia"/>
                        </w:rPr>
                        <w:t>日本作物学会中国</w:t>
                      </w:r>
                      <w:r w:rsidR="009C68FC">
                        <w:rPr>
                          <w:rFonts w:hint="eastAsia"/>
                        </w:rPr>
                        <w:t>地域談話</w:t>
                      </w:r>
                      <w:r w:rsidRPr="004C3D52">
                        <w:rPr>
                          <w:rFonts w:hint="eastAsia"/>
                        </w:rPr>
                        <w:t>会</w:t>
                      </w:r>
                      <w:r w:rsidR="009C68FC">
                        <w:rPr>
                          <w:rFonts w:hint="eastAsia"/>
                        </w:rPr>
                        <w:t xml:space="preserve"> </w:t>
                      </w:r>
                      <w:r w:rsidRPr="004C3D52">
                        <w:rPr>
                          <w:rFonts w:hint="eastAsia"/>
                        </w:rPr>
                        <w:t>講演要旨原稿作成要領</w:t>
                      </w:r>
                    </w:p>
                    <w:p w14:paraId="46D3B148" w14:textId="77777777" w:rsidR="004C3D52" w:rsidRPr="004C3D52" w:rsidRDefault="004C3D52" w:rsidP="004C3D52"/>
                    <w:p w14:paraId="4244F39E" w14:textId="77777777" w:rsidR="004C3D52" w:rsidRPr="004C3D52" w:rsidRDefault="004C3D52" w:rsidP="004C3D52">
                      <w:pPr>
                        <w:numPr>
                          <w:ilvl w:val="0"/>
                          <w:numId w:val="1"/>
                        </w:numPr>
                      </w:pPr>
                      <w:r w:rsidRPr="004C3D52">
                        <w:rPr>
                          <w:rFonts w:hint="eastAsia"/>
                        </w:rPr>
                        <w:t>原稿は</w:t>
                      </w:r>
                      <w:r w:rsidRPr="004C3D52">
                        <w:rPr>
                          <w:rFonts w:hint="eastAsia"/>
                        </w:rPr>
                        <w:t>2</w:t>
                      </w:r>
                      <w:r w:rsidRPr="004C3D52">
                        <w:rPr>
                          <w:rFonts w:hint="eastAsia"/>
                        </w:rPr>
                        <w:t>ページとする。</w:t>
                      </w:r>
                    </w:p>
                    <w:p w14:paraId="6A42D3C8" w14:textId="77777777" w:rsidR="004C3D52" w:rsidRPr="004C3D52" w:rsidRDefault="004C3D52" w:rsidP="004C3D52">
                      <w:pPr>
                        <w:numPr>
                          <w:ilvl w:val="0"/>
                          <w:numId w:val="1"/>
                        </w:numPr>
                      </w:pPr>
                      <w:r w:rsidRPr="004C3D52">
                        <w:rPr>
                          <w:rFonts w:hint="eastAsia"/>
                        </w:rPr>
                        <w:t>各ページは</w:t>
                      </w:r>
                      <w:r w:rsidRPr="004C3D52">
                        <w:rPr>
                          <w:rFonts w:hint="eastAsia"/>
                        </w:rPr>
                        <w:t>A4</w:t>
                      </w:r>
                      <w:r w:rsidRPr="004C3D52">
                        <w:rPr>
                          <w:rFonts w:hint="eastAsia"/>
                        </w:rPr>
                        <w:t>版用紙を上下</w:t>
                      </w:r>
                      <w:r w:rsidRPr="004C3D52">
                        <w:rPr>
                          <w:rFonts w:hint="eastAsia"/>
                        </w:rPr>
                        <w:t>30mm</w:t>
                      </w:r>
                      <w:r w:rsidRPr="004C3D52">
                        <w:rPr>
                          <w:rFonts w:hint="eastAsia"/>
                        </w:rPr>
                        <w:t>、左右</w:t>
                      </w:r>
                      <w:r w:rsidRPr="004C3D52">
                        <w:rPr>
                          <w:rFonts w:hint="eastAsia"/>
                        </w:rPr>
                        <w:t>25mm</w:t>
                      </w:r>
                      <w:r w:rsidRPr="004C3D52">
                        <w:rPr>
                          <w:rFonts w:hint="eastAsia"/>
                        </w:rPr>
                        <w:t>空ける。</w:t>
                      </w:r>
                    </w:p>
                    <w:p w14:paraId="20C38244" w14:textId="77777777" w:rsidR="004C3D52" w:rsidRPr="004C3D52" w:rsidRDefault="004C3D52" w:rsidP="004C3D52">
                      <w:pPr>
                        <w:numPr>
                          <w:ilvl w:val="0"/>
                          <w:numId w:val="1"/>
                        </w:numPr>
                      </w:pPr>
                      <w:r w:rsidRPr="004C3D52">
                        <w:rPr>
                          <w:rFonts w:hint="eastAsia"/>
                        </w:rPr>
                        <w:t>図表は本文込みで</w:t>
                      </w:r>
                      <w:r w:rsidRPr="004C3D52">
                        <w:rPr>
                          <w:rFonts w:hint="eastAsia"/>
                        </w:rPr>
                        <w:t>2</w:t>
                      </w:r>
                      <w:r w:rsidRPr="004C3D52">
                        <w:rPr>
                          <w:rFonts w:hint="eastAsia"/>
                        </w:rPr>
                        <w:t>ページの上述の外枠内に入るように割り付ける。</w:t>
                      </w:r>
                    </w:p>
                    <w:p w14:paraId="07691FAE" w14:textId="2B402D6D" w:rsidR="004C3D52" w:rsidRPr="004C3D52" w:rsidRDefault="004C3D52" w:rsidP="004C3D52">
                      <w:pPr>
                        <w:numPr>
                          <w:ilvl w:val="0"/>
                          <w:numId w:val="1"/>
                        </w:numPr>
                      </w:pPr>
                      <w:r w:rsidRPr="004C3D52">
                        <w:rPr>
                          <w:rFonts w:hint="eastAsia"/>
                        </w:rPr>
                        <w:t>上端から</w:t>
                      </w:r>
                      <w:r w:rsidRPr="004C3D52">
                        <w:rPr>
                          <w:rFonts w:hint="eastAsia"/>
                        </w:rPr>
                        <w:t>15mm</w:t>
                      </w:r>
                      <w:r w:rsidRPr="004C3D52">
                        <w:rPr>
                          <w:rFonts w:hint="eastAsia"/>
                        </w:rPr>
                        <w:t>にヘッダーとして</w:t>
                      </w:r>
                      <w:r w:rsidRPr="004C3D52">
                        <w:rPr>
                          <w:rFonts w:hint="eastAsia"/>
                        </w:rPr>
                        <w:t>2</w:t>
                      </w:r>
                      <w:r w:rsidRPr="004C3D52">
                        <w:rPr>
                          <w:rFonts w:hint="eastAsia"/>
                        </w:rPr>
                        <w:t>ページとも　「日本作物学会中国</w:t>
                      </w:r>
                      <w:r w:rsidR="009C68FC">
                        <w:rPr>
                          <w:rFonts w:hint="eastAsia"/>
                        </w:rPr>
                        <w:t>地域談話会</w:t>
                      </w:r>
                      <w:r w:rsidRPr="004C3D52">
                        <w:rPr>
                          <w:rFonts w:hint="eastAsia"/>
                        </w:rPr>
                        <w:t>研究集録　第○号」（カギ括弧は記載しない）の文字（</w:t>
                      </w:r>
                      <w:r w:rsidRPr="004C3D52">
                        <w:rPr>
                          <w:rFonts w:hint="eastAsia"/>
                        </w:rPr>
                        <w:t>MS</w:t>
                      </w:r>
                      <w:r w:rsidRPr="004C3D52">
                        <w:rPr>
                          <w:rFonts w:hint="eastAsia"/>
                        </w:rPr>
                        <w:t>明朝、</w:t>
                      </w:r>
                      <w:r w:rsidRPr="004C3D52">
                        <w:rPr>
                          <w:rFonts w:hint="eastAsia"/>
                        </w:rPr>
                        <w:t>10.5</w:t>
                      </w:r>
                      <w:r w:rsidRPr="004C3D52">
                        <w:rPr>
                          <w:rFonts w:hint="eastAsia"/>
                        </w:rPr>
                        <w:t>ポイント、中央揃え）を入れる。</w:t>
                      </w:r>
                    </w:p>
                    <w:p w14:paraId="66F119CB" w14:textId="77777777" w:rsidR="004C3D52" w:rsidRPr="004C3D52" w:rsidRDefault="004C3D52" w:rsidP="004C3D52">
                      <w:pPr>
                        <w:numPr>
                          <w:ilvl w:val="0"/>
                          <w:numId w:val="1"/>
                        </w:numPr>
                      </w:pPr>
                      <w:r w:rsidRPr="004C3D52">
                        <w:rPr>
                          <w:rFonts w:hint="eastAsia"/>
                        </w:rPr>
                        <w:t>本文の使用文字はフォント</w:t>
                      </w:r>
                      <w:r w:rsidRPr="004C3D52">
                        <w:rPr>
                          <w:rFonts w:hint="eastAsia"/>
                        </w:rPr>
                        <w:t>10.5</w:t>
                      </w:r>
                      <w:r w:rsidRPr="004C3D52">
                        <w:rPr>
                          <w:rFonts w:hint="eastAsia"/>
                        </w:rPr>
                        <w:t>ポイント程度が望ましい。</w:t>
                      </w:r>
                    </w:p>
                    <w:p w14:paraId="4A777ACE" w14:textId="77777777" w:rsidR="004C3D52" w:rsidRPr="004C3D52" w:rsidRDefault="004C3D52" w:rsidP="004C3D52">
                      <w:pPr>
                        <w:numPr>
                          <w:ilvl w:val="0"/>
                          <w:numId w:val="1"/>
                        </w:numPr>
                      </w:pPr>
                      <w:r w:rsidRPr="004C3D52">
                        <w:rPr>
                          <w:rFonts w:hint="eastAsia"/>
                        </w:rPr>
                        <w:t>本文は、１行</w:t>
                      </w:r>
                      <w:r w:rsidRPr="004C3D52">
                        <w:rPr>
                          <w:rFonts w:hint="eastAsia"/>
                        </w:rPr>
                        <w:t>45</w:t>
                      </w:r>
                      <w:r w:rsidRPr="004C3D52">
                        <w:rPr>
                          <w:rFonts w:hint="eastAsia"/>
                        </w:rPr>
                        <w:t>字、</w:t>
                      </w:r>
                      <w:r w:rsidRPr="004C3D52">
                        <w:rPr>
                          <w:rFonts w:hint="eastAsia"/>
                        </w:rPr>
                        <w:t>32</w:t>
                      </w:r>
                      <w:r w:rsidRPr="004C3D52">
                        <w:rPr>
                          <w:rFonts w:hint="eastAsia"/>
                        </w:rPr>
                        <w:t>行程度とする。</w:t>
                      </w:r>
                    </w:p>
                  </w:txbxContent>
                </v:textbox>
              </v:shape>
            </w:pict>
          </mc:Fallback>
        </mc:AlternateContent>
      </w:r>
      <w:r w:rsidR="004C3D52">
        <w:rPr>
          <w:rFonts w:hint="eastAsia"/>
        </w:rPr>
        <w:t>4</w:t>
      </w:r>
    </w:p>
    <w:p w14:paraId="2DFB0C37" w14:textId="77777777" w:rsidR="004C3D52" w:rsidRDefault="004C3D52" w:rsidP="004C3D52">
      <w:pPr>
        <w:jc w:val="left"/>
      </w:pPr>
      <w:r>
        <w:rPr>
          <w:rFonts w:hint="eastAsia"/>
        </w:rPr>
        <w:t>5</w:t>
      </w:r>
    </w:p>
    <w:p w14:paraId="131074A6" w14:textId="77777777" w:rsidR="004C3D52" w:rsidRDefault="004C3D52" w:rsidP="004C3D52">
      <w:pPr>
        <w:jc w:val="left"/>
      </w:pPr>
      <w:r>
        <w:rPr>
          <w:rFonts w:hint="eastAsia"/>
        </w:rPr>
        <w:t>6</w:t>
      </w:r>
    </w:p>
    <w:p w14:paraId="7957AF89" w14:textId="77777777" w:rsidR="004C3D52" w:rsidRDefault="004C3D52" w:rsidP="004C3D52">
      <w:pPr>
        <w:jc w:val="left"/>
      </w:pPr>
      <w:r>
        <w:rPr>
          <w:rFonts w:hint="eastAsia"/>
        </w:rPr>
        <w:t>7</w:t>
      </w:r>
    </w:p>
    <w:p w14:paraId="33F6138E" w14:textId="77777777" w:rsidR="004C3D52" w:rsidRDefault="004C3D52" w:rsidP="004C3D52">
      <w:pPr>
        <w:jc w:val="left"/>
      </w:pPr>
      <w:r>
        <w:rPr>
          <w:rFonts w:hint="eastAsia"/>
        </w:rPr>
        <w:t>8</w:t>
      </w:r>
    </w:p>
    <w:p w14:paraId="025900F0" w14:textId="77777777" w:rsidR="004C3D52" w:rsidRDefault="004C3D52" w:rsidP="004C3D52">
      <w:pPr>
        <w:jc w:val="left"/>
      </w:pPr>
      <w:r>
        <w:rPr>
          <w:rFonts w:hint="eastAsia"/>
        </w:rPr>
        <w:t>9</w:t>
      </w:r>
    </w:p>
    <w:p w14:paraId="2B859C34" w14:textId="77777777" w:rsidR="004C3D52" w:rsidRDefault="004C3D52" w:rsidP="004C3D52">
      <w:pPr>
        <w:jc w:val="left"/>
      </w:pPr>
      <w:r>
        <w:rPr>
          <w:rFonts w:hint="eastAsia"/>
        </w:rPr>
        <w:t>10</w:t>
      </w:r>
    </w:p>
    <w:p w14:paraId="3FC64664" w14:textId="77777777" w:rsidR="004C3D52" w:rsidRDefault="004C3D52" w:rsidP="004C3D52">
      <w:pPr>
        <w:jc w:val="left"/>
      </w:pPr>
      <w:r>
        <w:rPr>
          <w:rFonts w:hint="eastAsia"/>
        </w:rPr>
        <w:t>11</w:t>
      </w:r>
    </w:p>
    <w:p w14:paraId="34875075" w14:textId="77777777" w:rsidR="004C3D52" w:rsidRDefault="004C3D52" w:rsidP="004C3D52">
      <w:pPr>
        <w:jc w:val="left"/>
      </w:pPr>
      <w:r>
        <w:rPr>
          <w:rFonts w:hint="eastAsia"/>
        </w:rPr>
        <w:t>12</w:t>
      </w:r>
    </w:p>
    <w:p w14:paraId="46266215" w14:textId="77777777" w:rsidR="004C3D52" w:rsidRDefault="004C3D52" w:rsidP="004C3D52">
      <w:pPr>
        <w:jc w:val="left"/>
      </w:pPr>
      <w:r>
        <w:rPr>
          <w:rFonts w:hint="eastAsia"/>
        </w:rPr>
        <w:t>13</w:t>
      </w:r>
    </w:p>
    <w:p w14:paraId="498DA7B4" w14:textId="77777777" w:rsidR="004C3D52" w:rsidRDefault="004C3D52" w:rsidP="004C3D52">
      <w:pPr>
        <w:jc w:val="left"/>
      </w:pPr>
      <w:r>
        <w:rPr>
          <w:rFonts w:hint="eastAsia"/>
        </w:rPr>
        <w:t>14</w:t>
      </w:r>
    </w:p>
    <w:p w14:paraId="5A6789B1" w14:textId="77777777" w:rsidR="004C3D52" w:rsidRDefault="004C3D52" w:rsidP="004C3D52">
      <w:pPr>
        <w:jc w:val="left"/>
      </w:pPr>
      <w:r>
        <w:rPr>
          <w:rFonts w:hint="eastAsia"/>
        </w:rPr>
        <w:t>15</w:t>
      </w:r>
    </w:p>
    <w:p w14:paraId="511A3B51" w14:textId="77777777" w:rsidR="004C3D52" w:rsidRDefault="004C3D52" w:rsidP="004C3D52">
      <w:pPr>
        <w:jc w:val="left"/>
      </w:pPr>
      <w:r>
        <w:rPr>
          <w:rFonts w:hint="eastAsia"/>
        </w:rPr>
        <w:t>16</w:t>
      </w:r>
    </w:p>
    <w:p w14:paraId="76628177" w14:textId="77777777" w:rsidR="004C3D52" w:rsidRDefault="004C3D52" w:rsidP="004C3D52">
      <w:pPr>
        <w:jc w:val="left"/>
      </w:pPr>
      <w:r>
        <w:rPr>
          <w:rFonts w:hint="eastAsia"/>
        </w:rPr>
        <w:t>17</w:t>
      </w:r>
    </w:p>
    <w:p w14:paraId="3C0DB9C7" w14:textId="77777777" w:rsidR="004C3D52" w:rsidRDefault="004C3D52" w:rsidP="004C3D52">
      <w:pPr>
        <w:jc w:val="left"/>
      </w:pPr>
      <w:r>
        <w:rPr>
          <w:rFonts w:hint="eastAsia"/>
        </w:rPr>
        <w:t>18</w:t>
      </w:r>
    </w:p>
    <w:p w14:paraId="759CD165" w14:textId="77777777" w:rsidR="004C3D52" w:rsidRDefault="004C3D52" w:rsidP="004C3D52">
      <w:pPr>
        <w:jc w:val="left"/>
      </w:pPr>
      <w:r>
        <w:rPr>
          <w:rFonts w:hint="eastAsia"/>
        </w:rPr>
        <w:t>19</w:t>
      </w:r>
    </w:p>
    <w:p w14:paraId="1C1A022F" w14:textId="77777777" w:rsidR="004C3D52" w:rsidRDefault="004C3D52" w:rsidP="004C3D52">
      <w:pPr>
        <w:jc w:val="left"/>
      </w:pPr>
      <w:r>
        <w:rPr>
          <w:rFonts w:hint="eastAsia"/>
        </w:rPr>
        <w:t>20</w:t>
      </w:r>
    </w:p>
    <w:p w14:paraId="2CD28D88" w14:textId="77777777" w:rsidR="004C3D52" w:rsidRDefault="004C3D52" w:rsidP="004C3D52">
      <w:pPr>
        <w:jc w:val="left"/>
      </w:pPr>
      <w:r>
        <w:rPr>
          <w:rFonts w:hint="eastAsia"/>
        </w:rPr>
        <w:t>21</w:t>
      </w:r>
    </w:p>
    <w:p w14:paraId="248C66AF" w14:textId="77777777" w:rsidR="004C3D52" w:rsidRDefault="004C3D52" w:rsidP="004C3D52">
      <w:pPr>
        <w:jc w:val="left"/>
      </w:pPr>
      <w:r>
        <w:rPr>
          <w:rFonts w:hint="eastAsia"/>
        </w:rPr>
        <w:t>22</w:t>
      </w:r>
    </w:p>
    <w:p w14:paraId="394C1DF8" w14:textId="77777777" w:rsidR="004C3D52" w:rsidRDefault="004C3D52" w:rsidP="004C3D52">
      <w:pPr>
        <w:jc w:val="left"/>
      </w:pPr>
      <w:r>
        <w:rPr>
          <w:rFonts w:hint="eastAsia"/>
        </w:rPr>
        <w:t>23</w:t>
      </w:r>
    </w:p>
    <w:p w14:paraId="38267721" w14:textId="77777777" w:rsidR="004C3D52" w:rsidRDefault="004C3D52" w:rsidP="004C3D52">
      <w:pPr>
        <w:jc w:val="left"/>
      </w:pPr>
      <w:r>
        <w:rPr>
          <w:rFonts w:hint="eastAsia"/>
        </w:rPr>
        <w:t>24</w:t>
      </w:r>
    </w:p>
    <w:p w14:paraId="36B50421" w14:textId="77777777" w:rsidR="004C3D52" w:rsidRDefault="004C3D52" w:rsidP="004C3D52">
      <w:pPr>
        <w:jc w:val="left"/>
      </w:pPr>
      <w:r>
        <w:rPr>
          <w:rFonts w:hint="eastAsia"/>
        </w:rPr>
        <w:t>25</w:t>
      </w:r>
    </w:p>
    <w:p w14:paraId="596C4958" w14:textId="77777777" w:rsidR="004C3D52" w:rsidRDefault="004C3D52" w:rsidP="004C3D52">
      <w:pPr>
        <w:jc w:val="left"/>
      </w:pPr>
      <w:r>
        <w:rPr>
          <w:rFonts w:hint="eastAsia"/>
        </w:rPr>
        <w:t>26</w:t>
      </w:r>
    </w:p>
    <w:p w14:paraId="2A468944" w14:textId="77777777" w:rsidR="004C3D52" w:rsidRDefault="004C3D52" w:rsidP="004C3D52">
      <w:pPr>
        <w:jc w:val="left"/>
      </w:pPr>
      <w:r>
        <w:rPr>
          <w:rFonts w:hint="eastAsia"/>
        </w:rPr>
        <w:t>27</w:t>
      </w:r>
    </w:p>
    <w:p w14:paraId="6F0CB670" w14:textId="77777777" w:rsidR="004C3D52" w:rsidRDefault="004C3D52" w:rsidP="004C3D52">
      <w:pPr>
        <w:jc w:val="left"/>
      </w:pPr>
    </w:p>
    <w:sectPr w:rsidR="004C3D52" w:rsidSect="002E6C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418" w:header="851" w:footer="992" w:gutter="0"/>
      <w:cols w:space="425"/>
      <w:docGrid w:type="linesAndChars" w:linePitch="419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C127B" w14:textId="77777777" w:rsidR="009C68FC" w:rsidRDefault="009C68FC" w:rsidP="002E6C97">
      <w:r>
        <w:separator/>
      </w:r>
    </w:p>
  </w:endnote>
  <w:endnote w:type="continuationSeparator" w:id="0">
    <w:p w14:paraId="67480CF3" w14:textId="77777777" w:rsidR="009C68FC" w:rsidRDefault="009C68FC" w:rsidP="002E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72CE9" w14:textId="77777777" w:rsidR="009C68FC" w:rsidRDefault="009C68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E11E" w14:textId="77777777" w:rsidR="009C68FC" w:rsidRDefault="009C68F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E11E" w14:textId="77777777" w:rsidR="009C68FC" w:rsidRDefault="009C68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8CD42" w14:textId="77777777" w:rsidR="009C68FC" w:rsidRDefault="009C68FC" w:rsidP="002E6C97">
      <w:r>
        <w:separator/>
      </w:r>
    </w:p>
  </w:footnote>
  <w:footnote w:type="continuationSeparator" w:id="0">
    <w:p w14:paraId="3596EF3C" w14:textId="77777777" w:rsidR="009C68FC" w:rsidRDefault="009C68FC" w:rsidP="002E6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5501" w14:textId="77777777" w:rsidR="009C68FC" w:rsidRDefault="009C68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F33A" w14:textId="64D980B9" w:rsidR="002E6C97" w:rsidRPr="002D5D93" w:rsidRDefault="002E6C97" w:rsidP="002E6C97">
    <w:pPr>
      <w:pStyle w:val="a3"/>
      <w:jc w:val="center"/>
      <w:rPr>
        <w:rFonts w:ascii="ＭＳ 明朝" w:hAnsi="ＭＳ 明朝"/>
      </w:rPr>
    </w:pPr>
    <w:r w:rsidRPr="002D5D93">
      <w:rPr>
        <w:rFonts w:ascii="ＭＳ 明朝" w:hAnsi="ＭＳ 明朝" w:hint="eastAsia"/>
      </w:rPr>
      <w:t>日本作物学会中国</w:t>
    </w:r>
    <w:r w:rsidR="009C68FC">
      <w:rPr>
        <w:rFonts w:ascii="ＭＳ 明朝" w:hAnsi="ＭＳ 明朝" w:hint="eastAsia"/>
      </w:rPr>
      <w:t>地域談話会</w:t>
    </w:r>
    <w:r w:rsidRPr="002D5D93">
      <w:rPr>
        <w:rFonts w:ascii="ＭＳ 明朝" w:hAnsi="ＭＳ 明朝" w:hint="eastAsia"/>
      </w:rPr>
      <w:t>研究集録　第</w:t>
    </w:r>
    <w:r w:rsidR="00181C36">
      <w:rPr>
        <w:rFonts w:ascii="ＭＳ 明朝" w:hAnsi="ＭＳ 明朝" w:hint="eastAsia"/>
      </w:rPr>
      <w:t>〇</w:t>
    </w:r>
    <w:r w:rsidRPr="002D5D93">
      <w:rPr>
        <w:rFonts w:ascii="ＭＳ 明朝" w:hAnsi="ＭＳ 明朝" w:hint="eastAsia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AC94" w14:textId="77777777" w:rsidR="009C68FC" w:rsidRDefault="009C68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34848"/>
    <w:multiLevelType w:val="hybridMultilevel"/>
    <w:tmpl w:val="0936C9B2"/>
    <w:lvl w:ilvl="0" w:tplc="3D18111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545213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40"/>
  <w:drawingGridHorizontalSpacing w:val="101"/>
  <w:drawingGridVerticalSpacing w:val="4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FC"/>
    <w:rsid w:val="00091C94"/>
    <w:rsid w:val="000953D7"/>
    <w:rsid w:val="000C1695"/>
    <w:rsid w:val="000D195A"/>
    <w:rsid w:val="000E5F4F"/>
    <w:rsid w:val="000F440A"/>
    <w:rsid w:val="00132AA6"/>
    <w:rsid w:val="001723E5"/>
    <w:rsid w:val="001741B2"/>
    <w:rsid w:val="00181C36"/>
    <w:rsid w:val="00247BEC"/>
    <w:rsid w:val="002609E6"/>
    <w:rsid w:val="002D5D93"/>
    <w:rsid w:val="002E6C97"/>
    <w:rsid w:val="0030635D"/>
    <w:rsid w:val="00311722"/>
    <w:rsid w:val="00325E73"/>
    <w:rsid w:val="004546BE"/>
    <w:rsid w:val="00467447"/>
    <w:rsid w:val="00480E96"/>
    <w:rsid w:val="004B708E"/>
    <w:rsid w:val="004C096D"/>
    <w:rsid w:val="004C3D52"/>
    <w:rsid w:val="004F75D3"/>
    <w:rsid w:val="005777F0"/>
    <w:rsid w:val="00581664"/>
    <w:rsid w:val="00594350"/>
    <w:rsid w:val="0063315F"/>
    <w:rsid w:val="00641745"/>
    <w:rsid w:val="0065592B"/>
    <w:rsid w:val="00704517"/>
    <w:rsid w:val="00743ABE"/>
    <w:rsid w:val="007656FB"/>
    <w:rsid w:val="00787042"/>
    <w:rsid w:val="00791068"/>
    <w:rsid w:val="00795D1D"/>
    <w:rsid w:val="007A21AF"/>
    <w:rsid w:val="007F2EEA"/>
    <w:rsid w:val="00886C6B"/>
    <w:rsid w:val="00894F80"/>
    <w:rsid w:val="008C1B9A"/>
    <w:rsid w:val="00945C66"/>
    <w:rsid w:val="00955812"/>
    <w:rsid w:val="00986E5A"/>
    <w:rsid w:val="009B12C0"/>
    <w:rsid w:val="009C68FC"/>
    <w:rsid w:val="00A0324D"/>
    <w:rsid w:val="00A54F18"/>
    <w:rsid w:val="00A71BAE"/>
    <w:rsid w:val="00A85040"/>
    <w:rsid w:val="00AA7700"/>
    <w:rsid w:val="00AB2DD9"/>
    <w:rsid w:val="00AD655F"/>
    <w:rsid w:val="00B0024F"/>
    <w:rsid w:val="00B34C78"/>
    <w:rsid w:val="00B37EA9"/>
    <w:rsid w:val="00B66238"/>
    <w:rsid w:val="00C87EC3"/>
    <w:rsid w:val="00C92634"/>
    <w:rsid w:val="00CB103E"/>
    <w:rsid w:val="00CC339F"/>
    <w:rsid w:val="00CC4EF0"/>
    <w:rsid w:val="00CD0394"/>
    <w:rsid w:val="00CE4F4E"/>
    <w:rsid w:val="00CF0B92"/>
    <w:rsid w:val="00D1052D"/>
    <w:rsid w:val="00D77DE9"/>
    <w:rsid w:val="00D81896"/>
    <w:rsid w:val="00D9022E"/>
    <w:rsid w:val="00DD38EF"/>
    <w:rsid w:val="00DE3393"/>
    <w:rsid w:val="00DE48BF"/>
    <w:rsid w:val="00E36E60"/>
    <w:rsid w:val="00E53EE7"/>
    <w:rsid w:val="00E72C5E"/>
    <w:rsid w:val="00E73B12"/>
    <w:rsid w:val="00ED17B2"/>
    <w:rsid w:val="00EE7F9A"/>
    <w:rsid w:val="00F27FC4"/>
    <w:rsid w:val="00F32A76"/>
    <w:rsid w:val="00F62FF5"/>
    <w:rsid w:val="00F74FAD"/>
    <w:rsid w:val="00F7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215DD4"/>
  <w15:docId w15:val="{6E4E8924-DB09-43A6-B061-73B7FF45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C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C97"/>
  </w:style>
  <w:style w:type="paragraph" w:styleId="a5">
    <w:name w:val="footer"/>
    <w:basedOn w:val="a"/>
    <w:link w:val="a6"/>
    <w:uiPriority w:val="99"/>
    <w:unhideWhenUsed/>
    <w:rsid w:val="002E6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C97"/>
  </w:style>
  <w:style w:type="character" w:styleId="a7">
    <w:name w:val="line number"/>
    <w:basedOn w:val="a0"/>
    <w:uiPriority w:val="99"/>
    <w:semiHidden/>
    <w:unhideWhenUsed/>
    <w:rsid w:val="002E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T\OneDrive%20-%20tottori-u.ac.jp\&#12487;&#12473;&#12463;&#12488;&#12483;&#12503;\youshi_temp%20(5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2CEC5-DAB9-4D93-AF81-7F56DECD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youshi_temp (5)</Template>
  <TotalTime>1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Tsuji</dc:creator>
  <cp:lastModifiedBy>辻　渉</cp:lastModifiedBy>
  <cp:revision>1</cp:revision>
  <dcterms:created xsi:type="dcterms:W3CDTF">2023-10-03T06:59:00Z</dcterms:created>
  <dcterms:modified xsi:type="dcterms:W3CDTF">2023-10-03T07:00:00Z</dcterms:modified>
</cp:coreProperties>
</file>